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C36AF" w14:textId="77777777" w:rsidR="00AB24D5" w:rsidRPr="009650DD" w:rsidRDefault="004C5544" w:rsidP="00912EE0">
      <w:pPr>
        <w:pStyle w:val="WPTitle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bookmarkStart w:id="0" w:name="_GoBack"/>
      <w:bookmarkEnd w:id="0"/>
      <w:r w:rsidR="00554687">
        <w:t>CORPORTE AND SOCIAL RESPONSIBILITY (CSR)</w:t>
      </w:r>
      <w:r w:rsidR="00554687">
        <w:t xml:space="preserve"> POLICY </w:t>
      </w:r>
    </w:p>
    <w:p w14:paraId="152AB157" w14:textId="77777777" w:rsidR="00554687" w:rsidRDefault="00554687" w:rsidP="00554687">
      <w:pPr>
        <w:pStyle w:val="WPParagraph"/>
        <w:rPr>
          <w:sz w:val="28"/>
          <w:szCs w:val="28"/>
        </w:rPr>
      </w:pPr>
      <w:r>
        <w:rPr>
          <w:sz w:val="28"/>
          <w:szCs w:val="28"/>
        </w:rPr>
        <w:t xml:space="preserve">NICHOLAS </w:t>
      </w:r>
      <w:proofErr w:type="gramStart"/>
      <w:r>
        <w:rPr>
          <w:sz w:val="28"/>
          <w:szCs w:val="28"/>
        </w:rPr>
        <w:t>PARRISH  -</w:t>
      </w:r>
      <w:proofErr w:type="gramEnd"/>
      <w:r>
        <w:rPr>
          <w:sz w:val="28"/>
          <w:szCs w:val="28"/>
        </w:rPr>
        <w:t xml:space="preserve"> MANAGING DIRECTOR </w:t>
      </w:r>
    </w:p>
    <w:p w14:paraId="21E22150" w14:textId="77777777" w:rsidR="00554687" w:rsidRDefault="00554687" w:rsidP="00554687">
      <w:pPr>
        <w:pStyle w:val="WPParagraph"/>
        <w:rPr>
          <w:sz w:val="28"/>
          <w:szCs w:val="28"/>
        </w:rPr>
      </w:pPr>
      <w:r>
        <w:rPr>
          <w:sz w:val="28"/>
          <w:szCs w:val="28"/>
        </w:rPr>
        <w:t>March 2022</w:t>
      </w:r>
    </w:p>
    <w:p w14:paraId="7B24B135" w14:textId="77777777" w:rsidR="004C5544" w:rsidRDefault="00554687" w:rsidP="00554687">
      <w:pPr>
        <w:pStyle w:val="WPParagraph"/>
      </w:pPr>
      <w:r>
        <w:rPr>
          <w:sz w:val="28"/>
          <w:szCs w:val="28"/>
        </w:rPr>
        <w:t>VERSION 6</w:t>
      </w:r>
    </w:p>
    <w:p w14:paraId="49AF3278" w14:textId="77777777" w:rsidR="004C5544" w:rsidRDefault="004C5544" w:rsidP="004C5544"/>
    <w:p w14:paraId="612FF4F1" w14:textId="77777777" w:rsidR="00554687" w:rsidRDefault="00554687" w:rsidP="00554687">
      <w:pPr>
        <w:pStyle w:val="WPHeader"/>
      </w:pPr>
      <w:bookmarkStart w:id="1" w:name="_Toc99461271"/>
      <w:bookmarkStart w:id="2" w:name="_Toc519238166"/>
      <w:r>
        <w:t>CSR Policy</w:t>
      </w:r>
      <w:bookmarkEnd w:id="1"/>
      <w:bookmarkEnd w:id="2"/>
    </w:p>
    <w:p w14:paraId="07D4A91B" w14:textId="77777777" w:rsidR="00554687" w:rsidRDefault="00554687" w:rsidP="00554687">
      <w:pPr>
        <w:pStyle w:val="WPParagraph"/>
        <w:rPr>
          <w:rFonts w:cs="Arial"/>
        </w:rPr>
      </w:pPr>
      <w:r>
        <w:rPr>
          <w:rFonts w:cs="Arial"/>
        </w:rPr>
        <w:t xml:space="preserve">At Wightman &amp; Parrish, we understand that we must respect the interests of all our stakeholders including; our people, our marketplace, our community and our environment. It is our responsibility to operate our business in a sustainable and responsible manner. </w:t>
      </w:r>
    </w:p>
    <w:p w14:paraId="04682556" w14:textId="77777777" w:rsidR="00554687" w:rsidRDefault="00554687" w:rsidP="00554687">
      <w:pPr>
        <w:pStyle w:val="WPParagraph"/>
        <w:rPr>
          <w:rFonts w:cs="Arial"/>
        </w:rPr>
      </w:pPr>
    </w:p>
    <w:p w14:paraId="2A6D1462" w14:textId="77777777" w:rsidR="00554687" w:rsidRDefault="00554687" w:rsidP="00554687">
      <w:pPr>
        <w:pStyle w:val="WPParagraph"/>
        <w:rPr>
          <w:rFonts w:cs="Arial"/>
        </w:rPr>
      </w:pPr>
      <w:r>
        <w:rPr>
          <w:rFonts w:cs="Arial"/>
        </w:rPr>
        <w:t xml:space="preserve">Our CSR company policy outlines our efforts to give something back and underpins everything we do as a business. </w:t>
      </w:r>
    </w:p>
    <w:p w14:paraId="35B3B9A9" w14:textId="77777777" w:rsidR="00554687" w:rsidRDefault="00554687" w:rsidP="00554687">
      <w:pPr>
        <w:rPr>
          <w:rFonts w:ascii="Arial" w:hAnsi="Arial" w:cs="Arial"/>
        </w:rPr>
      </w:pPr>
    </w:p>
    <w:p w14:paraId="4AE65BDD" w14:textId="77777777" w:rsidR="00554687" w:rsidRDefault="00554687" w:rsidP="00554687">
      <w:pPr>
        <w:pStyle w:val="WPSub-Header"/>
        <w:rPr>
          <w:rFonts w:cs="Arial"/>
        </w:rPr>
      </w:pPr>
      <w:bookmarkStart w:id="3" w:name="_Toc99461272"/>
      <w:bookmarkStart w:id="4" w:name="_Toc519238167"/>
      <w:r>
        <w:rPr>
          <w:rFonts w:cs="Arial"/>
        </w:rPr>
        <w:t>Our People</w:t>
      </w:r>
      <w:bookmarkEnd w:id="3"/>
      <w:bookmarkEnd w:id="4"/>
    </w:p>
    <w:p w14:paraId="025F1477" w14:textId="77777777" w:rsidR="00554687" w:rsidRDefault="00554687" w:rsidP="00554687">
      <w:pPr>
        <w:pStyle w:val="WPParagraph"/>
        <w:rPr>
          <w:rFonts w:cs="Arial"/>
        </w:rPr>
      </w:pPr>
      <w:r>
        <w:rPr>
          <w:rFonts w:cs="Arial"/>
        </w:rPr>
        <w:t>Protecting the rights of our employees is vital for the operation of business. We aim to:</w:t>
      </w:r>
    </w:p>
    <w:p w14:paraId="14A0D148" w14:textId="77777777" w:rsidR="00554687" w:rsidRDefault="00554687" w:rsidP="00554687">
      <w:pPr>
        <w:pStyle w:val="WPParagraph"/>
        <w:rPr>
          <w:rFonts w:cs="Arial"/>
        </w:rPr>
      </w:pPr>
    </w:p>
    <w:p w14:paraId="78896589" w14:textId="77777777" w:rsidR="00554687" w:rsidRDefault="00554687" w:rsidP="00554687">
      <w:pPr>
        <w:pStyle w:val="WP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Provide a safe working environment in accordance with the British Standard ISO 45001</w:t>
      </w:r>
    </w:p>
    <w:p w14:paraId="4A093A52" w14:textId="77777777" w:rsidR="00554687" w:rsidRDefault="00554687" w:rsidP="00554687">
      <w:pPr>
        <w:pStyle w:val="WP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Promote equality, diversity and inclusion</w:t>
      </w:r>
    </w:p>
    <w:p w14:paraId="5F0F37E0" w14:textId="77777777" w:rsidR="00554687" w:rsidRDefault="00554687" w:rsidP="00554687">
      <w:pPr>
        <w:pStyle w:val="WP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Develop the skills of our employees</w:t>
      </w:r>
    </w:p>
    <w:p w14:paraId="65DF6F47" w14:textId="77777777" w:rsidR="00554687" w:rsidRDefault="00554687" w:rsidP="00554687">
      <w:pPr>
        <w:pStyle w:val="WP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Recognise and reward individual contributions </w:t>
      </w:r>
    </w:p>
    <w:p w14:paraId="47BCEE01" w14:textId="77777777" w:rsidR="00554687" w:rsidRDefault="00554687" w:rsidP="00554687">
      <w:pPr>
        <w:pStyle w:val="WP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Protect the human rights of our individual employees e.g. forced labour </w:t>
      </w:r>
    </w:p>
    <w:p w14:paraId="360375D4" w14:textId="77777777" w:rsidR="00554687" w:rsidRDefault="00554687" w:rsidP="00554687">
      <w:pPr>
        <w:pStyle w:val="WP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Provide a health and safety policies, carry out risk assessments and provide employees with relevant Health &amp; Safety training in relation to their job role. </w:t>
      </w:r>
    </w:p>
    <w:p w14:paraId="3DCC1B36" w14:textId="77777777" w:rsidR="00554687" w:rsidRDefault="00554687" w:rsidP="00554687">
      <w:pPr>
        <w:pStyle w:val="WP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Communicate with employees via our Health and Safety team so they can report any near misses or any improvement to safe working practices </w:t>
      </w:r>
    </w:p>
    <w:p w14:paraId="5A3CAE3F" w14:textId="77777777" w:rsidR="00554687" w:rsidRDefault="00554687" w:rsidP="00554687">
      <w:pPr>
        <w:pStyle w:val="WP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Develop the skills of our employees through induction and on the job training, role specific courses, coaching, appraisals and continual personal development</w:t>
      </w:r>
    </w:p>
    <w:p w14:paraId="64F5999A" w14:textId="77777777" w:rsidR="00554687" w:rsidRDefault="00554687" w:rsidP="00554687">
      <w:pPr>
        <w:pStyle w:val="WP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Offer apprenticeships up to Masters level and work experience or supporting taster days at local schools</w:t>
      </w:r>
    </w:p>
    <w:p w14:paraId="3D12864E" w14:textId="77777777" w:rsidR="00554687" w:rsidRDefault="00554687" w:rsidP="00554687">
      <w:pPr>
        <w:pStyle w:val="WP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lastRenderedPageBreak/>
        <w:t xml:space="preserve">Communicate to employees at quarterly Company updates meetings and post daily news via our HR system </w:t>
      </w:r>
    </w:p>
    <w:p w14:paraId="0AB7449E" w14:textId="77777777" w:rsidR="00554687" w:rsidRDefault="00554687" w:rsidP="00554687">
      <w:pPr>
        <w:pStyle w:val="WP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The company commits to pay its employees on time and has achieved National Living Wage status </w:t>
      </w:r>
    </w:p>
    <w:p w14:paraId="33D0128D" w14:textId="77777777" w:rsidR="00554687" w:rsidRDefault="00554687" w:rsidP="00554687">
      <w:pPr>
        <w:pStyle w:val="WP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Provides a companywide performance related pay scheme, pension, company car and commission structure (role specific), and flexible working </w:t>
      </w:r>
    </w:p>
    <w:p w14:paraId="50648B0E" w14:textId="77777777" w:rsidR="00554687" w:rsidRDefault="00554687" w:rsidP="00554687">
      <w:pPr>
        <w:pStyle w:val="WP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Use an employment consultant to ensure any HR issues or grievances are dealt with in accordance with employment law  </w:t>
      </w:r>
    </w:p>
    <w:p w14:paraId="3C377E24" w14:textId="77777777" w:rsidR="00554687" w:rsidRDefault="00554687" w:rsidP="00554687">
      <w:pPr>
        <w:pStyle w:val="WP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Provide free fruit to our operations employees, long term service awards and employee of the year award </w:t>
      </w:r>
    </w:p>
    <w:p w14:paraId="37EEEDB1" w14:textId="77777777" w:rsidR="00554687" w:rsidRDefault="00554687" w:rsidP="00554687">
      <w:pPr>
        <w:pStyle w:val="WP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Annual company dinner and summer BBQ for employees and their partners. However, during the pandemic we have put a hold on this for safety reasons</w:t>
      </w:r>
      <w:r>
        <w:rPr>
          <w:rFonts w:cs="Arial"/>
        </w:rPr>
        <w:br/>
      </w:r>
    </w:p>
    <w:p w14:paraId="64216522" w14:textId="77777777" w:rsidR="00554687" w:rsidRDefault="00554687" w:rsidP="00554687">
      <w:pPr>
        <w:pStyle w:val="WPSub-Header"/>
        <w:rPr>
          <w:rFonts w:cs="Arial"/>
        </w:rPr>
      </w:pPr>
      <w:bookmarkStart w:id="5" w:name="_Toc99461273"/>
      <w:bookmarkStart w:id="6" w:name="_Toc519238168"/>
      <w:r>
        <w:rPr>
          <w:rFonts w:cs="Arial"/>
        </w:rPr>
        <w:t>Our Marketplace</w:t>
      </w:r>
      <w:bookmarkEnd w:id="5"/>
      <w:bookmarkEnd w:id="6"/>
    </w:p>
    <w:p w14:paraId="7031AE47" w14:textId="77777777" w:rsidR="00554687" w:rsidRDefault="00554687" w:rsidP="00554687">
      <w:pPr>
        <w:pStyle w:val="WPParagraph"/>
        <w:rPr>
          <w:rFonts w:cs="Arial"/>
        </w:rPr>
      </w:pPr>
      <w:r>
        <w:rPr>
          <w:rFonts w:cs="Arial"/>
        </w:rPr>
        <w:t>We aim to build long term relationships with Clients and Suppliers alike by:</w:t>
      </w:r>
    </w:p>
    <w:p w14:paraId="3CF7CD55" w14:textId="77777777" w:rsidR="00554687" w:rsidRDefault="00554687" w:rsidP="00554687">
      <w:pPr>
        <w:pStyle w:val="WPParagraph"/>
        <w:rPr>
          <w:rFonts w:cs="Arial"/>
        </w:rPr>
      </w:pPr>
    </w:p>
    <w:p w14:paraId="098D1351" w14:textId="77777777" w:rsidR="00554687" w:rsidRDefault="00554687" w:rsidP="00554687">
      <w:pPr>
        <w:pStyle w:val="WPParagraph"/>
        <w:rPr>
          <w:rFonts w:cs="Arial"/>
        </w:rPr>
      </w:pPr>
    </w:p>
    <w:p w14:paraId="042AD150" w14:textId="77777777" w:rsidR="00554687" w:rsidRDefault="00554687" w:rsidP="00554687">
      <w:pPr>
        <w:pStyle w:val="WPParagraph"/>
        <w:rPr>
          <w:b/>
        </w:rPr>
      </w:pPr>
      <w:r>
        <w:rPr>
          <w:b/>
        </w:rPr>
        <w:t>Looking after Clients</w:t>
      </w:r>
    </w:p>
    <w:p w14:paraId="79AC9717" w14:textId="77777777" w:rsidR="00554687" w:rsidRDefault="00554687" w:rsidP="00554687">
      <w:pPr>
        <w:pStyle w:val="WPParagraph"/>
        <w:rPr>
          <w:rFonts w:cs="Arial"/>
        </w:rPr>
      </w:pPr>
    </w:p>
    <w:p w14:paraId="6D2D53ED" w14:textId="77777777" w:rsidR="00554687" w:rsidRDefault="00554687" w:rsidP="00554687">
      <w:pPr>
        <w:pStyle w:val="WPParagraph"/>
        <w:numPr>
          <w:ilvl w:val="0"/>
          <w:numId w:val="9"/>
        </w:numPr>
        <w:rPr>
          <w:rFonts w:cs="Arial"/>
        </w:rPr>
      </w:pPr>
      <w:r>
        <w:rPr>
          <w:rFonts w:cs="Arial"/>
        </w:rPr>
        <w:t>Continually reviewing Client and Supplier processes in accordance with the British Standard ISO 9001</w:t>
      </w:r>
    </w:p>
    <w:p w14:paraId="7EF98DA0" w14:textId="77777777" w:rsidR="00554687" w:rsidRDefault="00554687" w:rsidP="00554687">
      <w:pPr>
        <w:pStyle w:val="WPParagraph"/>
        <w:numPr>
          <w:ilvl w:val="0"/>
          <w:numId w:val="9"/>
        </w:numPr>
        <w:rPr>
          <w:rFonts w:cs="Arial"/>
        </w:rPr>
      </w:pPr>
      <w:r>
        <w:rPr>
          <w:rFonts w:cs="Arial"/>
        </w:rPr>
        <w:t>Promoting the Intelligent Approach to Health and Hygiene, by looking at our Clients entire cleaning strategy to address their true cost of cleaning and reduce their waste</w:t>
      </w:r>
    </w:p>
    <w:p w14:paraId="46BB2DEF" w14:textId="77777777" w:rsidR="00554687" w:rsidRDefault="00554687" w:rsidP="00554687">
      <w:pPr>
        <w:pStyle w:val="WPParagraph"/>
        <w:numPr>
          <w:ilvl w:val="0"/>
          <w:numId w:val="9"/>
        </w:numPr>
        <w:rPr>
          <w:rFonts w:cs="Arial"/>
        </w:rPr>
      </w:pPr>
      <w:r>
        <w:rPr>
          <w:rFonts w:cs="Arial"/>
        </w:rPr>
        <w:t>Providing numerous ways for communicating with Clients</w:t>
      </w:r>
    </w:p>
    <w:p w14:paraId="15DDF894" w14:textId="77777777" w:rsidR="00554687" w:rsidRDefault="00554687" w:rsidP="00554687">
      <w:pPr>
        <w:pStyle w:val="WPParagraph"/>
        <w:numPr>
          <w:ilvl w:val="1"/>
          <w:numId w:val="9"/>
        </w:numPr>
        <w:rPr>
          <w:rFonts w:cs="Arial"/>
        </w:rPr>
      </w:pPr>
      <w:r>
        <w:rPr>
          <w:rFonts w:cs="Arial"/>
        </w:rPr>
        <w:t xml:space="preserve">Client Managers whom manage the account and a Client Service Team who process orders and deal with queries and returns </w:t>
      </w:r>
    </w:p>
    <w:p w14:paraId="7F95F591" w14:textId="77777777" w:rsidR="00554687" w:rsidRDefault="00554687" w:rsidP="00554687">
      <w:pPr>
        <w:pStyle w:val="WPParagraph"/>
        <w:numPr>
          <w:ilvl w:val="1"/>
          <w:numId w:val="9"/>
        </w:numPr>
        <w:rPr>
          <w:rFonts w:cs="Arial"/>
        </w:rPr>
      </w:pPr>
      <w:r>
        <w:rPr>
          <w:rFonts w:cs="Arial"/>
        </w:rPr>
        <w:t xml:space="preserve">Online chat </w:t>
      </w:r>
    </w:p>
    <w:p w14:paraId="36FAB788" w14:textId="77777777" w:rsidR="00554687" w:rsidRDefault="00554687" w:rsidP="00554687">
      <w:pPr>
        <w:pStyle w:val="WPParagraph"/>
        <w:numPr>
          <w:ilvl w:val="1"/>
          <w:numId w:val="9"/>
        </w:numPr>
        <w:rPr>
          <w:rFonts w:cs="Arial"/>
        </w:rPr>
      </w:pPr>
      <w:r>
        <w:rPr>
          <w:rFonts w:cs="Arial"/>
        </w:rPr>
        <w:t>Blogs and case studies</w:t>
      </w:r>
    </w:p>
    <w:p w14:paraId="4B5FBFFC" w14:textId="77777777" w:rsidR="00554687" w:rsidRDefault="00554687" w:rsidP="00554687">
      <w:pPr>
        <w:pStyle w:val="WPParagraph"/>
        <w:numPr>
          <w:ilvl w:val="1"/>
          <w:numId w:val="9"/>
        </w:numPr>
        <w:rPr>
          <w:rFonts w:cs="Arial"/>
        </w:rPr>
      </w:pPr>
      <w:r>
        <w:rPr>
          <w:rFonts w:cs="Arial"/>
        </w:rPr>
        <w:t>LinkedIn and Twitter accounts</w:t>
      </w:r>
    </w:p>
    <w:p w14:paraId="33550FBF" w14:textId="77777777" w:rsidR="00554687" w:rsidRDefault="00554687" w:rsidP="00554687">
      <w:pPr>
        <w:pStyle w:val="WPParagraph"/>
        <w:numPr>
          <w:ilvl w:val="1"/>
          <w:numId w:val="9"/>
        </w:numPr>
        <w:rPr>
          <w:rFonts w:cs="Arial"/>
        </w:rPr>
      </w:pPr>
      <w:r>
        <w:rPr>
          <w:rFonts w:cs="Arial"/>
        </w:rPr>
        <w:t>Manufacturer support and providing access to industry experts</w:t>
      </w:r>
    </w:p>
    <w:p w14:paraId="6149ED20" w14:textId="77777777" w:rsidR="00554687" w:rsidRDefault="00554687" w:rsidP="00554687">
      <w:pPr>
        <w:pStyle w:val="WPParagraph"/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Aiming to be the most respected organisation in our marketplace </w:t>
      </w:r>
    </w:p>
    <w:p w14:paraId="6C1ABD30" w14:textId="77777777" w:rsidR="00554687" w:rsidRDefault="00554687" w:rsidP="00554687">
      <w:pPr>
        <w:pStyle w:val="WPParagraph"/>
        <w:ind w:left="1080"/>
        <w:rPr>
          <w:rFonts w:cs="Arial"/>
        </w:rPr>
      </w:pPr>
    </w:p>
    <w:p w14:paraId="58D8CF1A" w14:textId="77777777" w:rsidR="00554687" w:rsidRDefault="00554687" w:rsidP="00554687">
      <w:pPr>
        <w:pStyle w:val="WPParagraph"/>
        <w:rPr>
          <w:b/>
        </w:rPr>
      </w:pPr>
      <w:r>
        <w:rPr>
          <w:b/>
        </w:rPr>
        <w:t>Suppliers’ Standards</w:t>
      </w:r>
    </w:p>
    <w:p w14:paraId="108DEB3F" w14:textId="77777777" w:rsidR="00554687" w:rsidRDefault="00554687" w:rsidP="00554687">
      <w:pPr>
        <w:pStyle w:val="WPParagraph"/>
        <w:rPr>
          <w:rFonts w:cs="Arial"/>
        </w:rPr>
      </w:pPr>
    </w:p>
    <w:p w14:paraId="2F867859" w14:textId="77777777" w:rsidR="00554687" w:rsidRDefault="00554687" w:rsidP="00554687">
      <w:pPr>
        <w:pStyle w:val="WP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 xml:space="preserve">Maintaining professional relationships with our suppliers and carrying out supplier reviews at least annually in person and remotely regularly </w:t>
      </w:r>
    </w:p>
    <w:p w14:paraId="54C3CB78" w14:textId="77777777" w:rsidR="00554687" w:rsidRDefault="00554687" w:rsidP="00554687">
      <w:pPr>
        <w:pStyle w:val="WP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Ascertaining at Supplier reviews whether they adhere to the Modern Slavery Act 2015 and will only use Suppliers who operate in line with the Bribery Act 2010</w:t>
      </w:r>
    </w:p>
    <w:p w14:paraId="76618BF6" w14:textId="77777777" w:rsidR="00554687" w:rsidRDefault="00554687" w:rsidP="00554687">
      <w:pPr>
        <w:pStyle w:val="WP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 xml:space="preserve">ISO Certifications, CSR Policy, Modern Slavery Statements are all requested from suppliers when we begin trading with them </w:t>
      </w:r>
    </w:p>
    <w:p w14:paraId="1743669D" w14:textId="77777777" w:rsidR="00554687" w:rsidRDefault="00554687" w:rsidP="00554687">
      <w:pPr>
        <w:pStyle w:val="WP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The company will continue to use local suppliers to reduce the environmental impact of trading. Currently 38 suppliers are located in the South East</w:t>
      </w:r>
    </w:p>
    <w:p w14:paraId="0FC44D76" w14:textId="77777777" w:rsidR="00554687" w:rsidRDefault="00554687" w:rsidP="00554687">
      <w:pPr>
        <w:pStyle w:val="WP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The company will continue to adhere to the Prompt Payment Code by paying suppliers on time, so as not to interrupt supply</w:t>
      </w:r>
    </w:p>
    <w:p w14:paraId="78DC52B9" w14:textId="77777777" w:rsidR="00554687" w:rsidRDefault="00554687" w:rsidP="00554687">
      <w:pPr>
        <w:pStyle w:val="WP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Supplier CSR policies are requested when new trade accounts are opened and during supplier data maintenance exercises</w:t>
      </w:r>
    </w:p>
    <w:p w14:paraId="375E7F84" w14:textId="77777777" w:rsidR="00554687" w:rsidRDefault="00554687" w:rsidP="00554687">
      <w:pPr>
        <w:pStyle w:val="WPParagraph"/>
        <w:numPr>
          <w:ilvl w:val="0"/>
          <w:numId w:val="10"/>
        </w:numPr>
        <w:rPr>
          <w:color w:val="5B6770"/>
        </w:rPr>
      </w:pPr>
      <w:r>
        <w:rPr>
          <w:color w:val="5B6770"/>
        </w:rPr>
        <w:t xml:space="preserve">We request contact details for sales, customer service, and accounts when we take on new suppliers. Phone numbers and email addresses are collected to ensure we can talk to appropriate people </w:t>
      </w:r>
    </w:p>
    <w:p w14:paraId="3F4EAB9E" w14:textId="77777777" w:rsidR="00554687" w:rsidRDefault="00554687" w:rsidP="00554687">
      <w:pPr>
        <w:pStyle w:val="WPParagraph"/>
        <w:rPr>
          <w:rFonts w:cs="Arial"/>
        </w:rPr>
      </w:pPr>
    </w:p>
    <w:p w14:paraId="481A9CDF" w14:textId="77777777" w:rsidR="00554687" w:rsidRDefault="00554687" w:rsidP="00554687">
      <w:pPr>
        <w:pStyle w:val="WPSub-Header"/>
        <w:rPr>
          <w:rFonts w:cs="Arial"/>
        </w:rPr>
      </w:pPr>
      <w:bookmarkStart w:id="7" w:name="_Toc99461274"/>
      <w:bookmarkStart w:id="8" w:name="_Toc519238169"/>
      <w:r>
        <w:rPr>
          <w:rFonts w:cs="Arial"/>
        </w:rPr>
        <w:t>Our Environment</w:t>
      </w:r>
      <w:bookmarkEnd w:id="7"/>
      <w:bookmarkEnd w:id="8"/>
    </w:p>
    <w:p w14:paraId="4000F400" w14:textId="77777777" w:rsidR="00554687" w:rsidRDefault="00554687" w:rsidP="00554687">
      <w:pPr>
        <w:pStyle w:val="WPParagraph"/>
        <w:rPr>
          <w:rFonts w:cs="Arial"/>
        </w:rPr>
      </w:pPr>
      <w:r>
        <w:rPr>
          <w:rFonts w:cs="Arial"/>
        </w:rPr>
        <w:t>We want to reduce our impact on the environment. To do this we endeavour to:</w:t>
      </w:r>
    </w:p>
    <w:p w14:paraId="7F9D676F" w14:textId="77777777" w:rsidR="00554687" w:rsidRDefault="00554687" w:rsidP="00554687">
      <w:pPr>
        <w:pStyle w:val="WPParagraph"/>
        <w:rPr>
          <w:rFonts w:cs="Arial"/>
        </w:rPr>
      </w:pPr>
    </w:p>
    <w:p w14:paraId="5495F972" w14:textId="77777777" w:rsidR="00554687" w:rsidRDefault="00554687" w:rsidP="00554687">
      <w:pPr>
        <w:pStyle w:val="WP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Actively manage environmental impacts in accordance with the British Standard ISO 14001 </w:t>
      </w:r>
    </w:p>
    <w:p w14:paraId="188F6874" w14:textId="77777777" w:rsidR="00554687" w:rsidRDefault="00554687" w:rsidP="00554687">
      <w:pPr>
        <w:pStyle w:val="WP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Continue to achieve scope 1 and scope 2 by offsetting our solar energy generation against the carbon emissions</w:t>
      </w:r>
    </w:p>
    <w:p w14:paraId="50A6DC0B" w14:textId="77777777" w:rsidR="00554687" w:rsidRDefault="00554687" w:rsidP="00554687">
      <w:pPr>
        <w:pStyle w:val="ListParagraph"/>
        <w:numPr>
          <w:ilvl w:val="0"/>
          <w:numId w:val="11"/>
        </w:numPr>
        <w:rPr>
          <w:rFonts w:ascii="Arial" w:hAnsi="Arial" w:cs="Arial"/>
          <w:color w:val="5B6770" w:themeColor="text1"/>
        </w:rPr>
      </w:pPr>
      <w:r>
        <w:rPr>
          <w:rFonts w:ascii="Arial" w:hAnsi="Arial" w:cs="Arial"/>
          <w:color w:val="5B6770" w:themeColor="text1"/>
        </w:rPr>
        <w:t xml:space="preserve">Source electricity which is 100% from renewable sources and create electricity using solar panel technology with the excess being fed back to National Grid </w:t>
      </w:r>
    </w:p>
    <w:p w14:paraId="2C546ACA" w14:textId="77777777" w:rsidR="00554687" w:rsidRDefault="00554687" w:rsidP="00554687">
      <w:pPr>
        <w:pStyle w:val="WP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Operate our business processes in a sustainable manner to minimise waste and maximise efficiencies</w:t>
      </w:r>
    </w:p>
    <w:p w14:paraId="3D91843A" w14:textId="77777777" w:rsidR="00554687" w:rsidRDefault="00554687" w:rsidP="00554687">
      <w:pPr>
        <w:pStyle w:val="WP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Continue to achieve Zero Waste to Landfill status</w:t>
      </w:r>
    </w:p>
    <w:p w14:paraId="128A6B6E" w14:textId="77777777" w:rsidR="00554687" w:rsidRDefault="00554687" w:rsidP="00554687">
      <w:pPr>
        <w:pStyle w:val="WP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Continue to achieve </w:t>
      </w:r>
      <w:proofErr w:type="spellStart"/>
      <w:r>
        <w:rPr>
          <w:rFonts w:cs="Arial"/>
        </w:rPr>
        <w:t>WaterWise</w:t>
      </w:r>
      <w:proofErr w:type="spellEnd"/>
      <w:r>
        <w:rPr>
          <w:rFonts w:cs="Arial"/>
        </w:rPr>
        <w:t xml:space="preserve"> Checkmark for Offices and promote saving water to our employees through signage around the premises</w:t>
      </w:r>
    </w:p>
    <w:p w14:paraId="634823F0" w14:textId="77777777" w:rsidR="00554687" w:rsidRDefault="00554687" w:rsidP="00554687">
      <w:pPr>
        <w:pStyle w:val="ListParagraph"/>
        <w:numPr>
          <w:ilvl w:val="0"/>
          <w:numId w:val="11"/>
        </w:numPr>
        <w:rPr>
          <w:rFonts w:ascii="Arial" w:hAnsi="Arial" w:cs="Arial"/>
          <w:color w:val="5B6770" w:themeColor="text1"/>
        </w:rPr>
      </w:pPr>
      <w:r>
        <w:rPr>
          <w:rFonts w:ascii="Arial" w:hAnsi="Arial" w:cs="Arial"/>
          <w:color w:val="5B6770" w:themeColor="text1"/>
        </w:rPr>
        <w:t>Monitor the waste produced as a result of the operation (see sustainability report). Where possible we will re-use, repair or recycle</w:t>
      </w:r>
    </w:p>
    <w:p w14:paraId="6197AB3E" w14:textId="77777777" w:rsidR="00554687" w:rsidRDefault="00554687" w:rsidP="00554687">
      <w:pPr>
        <w:pStyle w:val="ListParagraph"/>
        <w:numPr>
          <w:ilvl w:val="0"/>
          <w:numId w:val="11"/>
        </w:numPr>
        <w:rPr>
          <w:rFonts w:ascii="Arial" w:hAnsi="Arial" w:cs="Arial"/>
          <w:color w:val="5B6770" w:themeColor="text1"/>
        </w:rPr>
      </w:pPr>
      <w:r>
        <w:rPr>
          <w:rFonts w:ascii="Arial" w:hAnsi="Arial" w:cs="Arial"/>
          <w:color w:val="5B6770" w:themeColor="text1"/>
        </w:rPr>
        <w:t xml:space="preserve">Record water usage and the company is committing to rain water harvesting for washing vehicles </w:t>
      </w:r>
    </w:p>
    <w:p w14:paraId="1291496F" w14:textId="77777777" w:rsidR="00554687" w:rsidRDefault="00554687" w:rsidP="00554687">
      <w:pPr>
        <w:pStyle w:val="ListParagraph"/>
        <w:numPr>
          <w:ilvl w:val="0"/>
          <w:numId w:val="11"/>
        </w:numPr>
        <w:rPr>
          <w:rFonts w:ascii="Arial" w:hAnsi="Arial" w:cs="Arial"/>
          <w:color w:val="5B6770" w:themeColor="text1"/>
        </w:rPr>
      </w:pPr>
      <w:r>
        <w:rPr>
          <w:rFonts w:ascii="Arial" w:hAnsi="Arial" w:cs="Arial"/>
          <w:color w:val="5B6770" w:themeColor="text1"/>
        </w:rPr>
        <w:t>Use recycled plastic and cardboard for packing deliveries</w:t>
      </w:r>
    </w:p>
    <w:p w14:paraId="6ABAEDFB" w14:textId="77777777" w:rsidR="00554687" w:rsidRDefault="00554687" w:rsidP="00554687">
      <w:pPr>
        <w:pStyle w:val="ListParagraph"/>
        <w:numPr>
          <w:ilvl w:val="0"/>
          <w:numId w:val="11"/>
        </w:numPr>
        <w:rPr>
          <w:rFonts w:ascii="Arial" w:hAnsi="Arial" w:cs="Arial"/>
          <w:color w:val="5B6770" w:themeColor="text1"/>
        </w:rPr>
      </w:pPr>
      <w:r>
        <w:rPr>
          <w:rFonts w:ascii="Arial" w:hAnsi="Arial" w:cs="Arial"/>
          <w:color w:val="5B6770" w:themeColor="text1"/>
        </w:rPr>
        <w:t xml:space="preserve">Donate furniture and equipment to local charities for re-use </w:t>
      </w:r>
    </w:p>
    <w:p w14:paraId="20489B0A" w14:textId="77777777" w:rsidR="00554687" w:rsidRDefault="00554687" w:rsidP="00554687">
      <w:pPr>
        <w:pStyle w:val="ListParagraph"/>
        <w:numPr>
          <w:ilvl w:val="0"/>
          <w:numId w:val="11"/>
        </w:numPr>
        <w:rPr>
          <w:rFonts w:ascii="Arial" w:hAnsi="Arial" w:cs="Arial"/>
          <w:color w:val="5B6770" w:themeColor="text1"/>
        </w:rPr>
      </w:pPr>
      <w:r>
        <w:rPr>
          <w:rFonts w:ascii="Arial" w:hAnsi="Arial" w:cs="Arial"/>
          <w:color w:val="5B6770" w:themeColor="text1"/>
        </w:rPr>
        <w:t>Install 100% LED lighting throughout the premises – Warehouse and Transport office is completed; the company is considering an office refurbishment and this will be part of the process to replace with LED</w:t>
      </w:r>
    </w:p>
    <w:p w14:paraId="1C7094D8" w14:textId="77777777" w:rsidR="00554687" w:rsidRDefault="00554687" w:rsidP="00554687">
      <w:pPr>
        <w:pStyle w:val="ListParagraph"/>
        <w:numPr>
          <w:ilvl w:val="0"/>
          <w:numId w:val="11"/>
        </w:numPr>
        <w:rPr>
          <w:rFonts w:ascii="Arial" w:hAnsi="Arial" w:cs="Arial"/>
          <w:color w:val="5B6770" w:themeColor="text1"/>
        </w:rPr>
      </w:pPr>
      <w:r>
        <w:rPr>
          <w:rFonts w:ascii="Arial" w:hAnsi="Arial" w:cs="Arial"/>
          <w:color w:val="5B6770" w:themeColor="text1"/>
        </w:rPr>
        <w:t xml:space="preserve">Promoting electronic delivery notes, invoices, statements and payment by BACS </w:t>
      </w:r>
    </w:p>
    <w:p w14:paraId="260ADD84" w14:textId="77777777" w:rsidR="00554687" w:rsidRDefault="00554687" w:rsidP="00554687">
      <w:pPr>
        <w:pStyle w:val="WPParagraph"/>
      </w:pPr>
    </w:p>
    <w:p w14:paraId="09E0C987" w14:textId="77777777" w:rsidR="00554687" w:rsidRDefault="00554687" w:rsidP="00554687">
      <w:pPr>
        <w:pStyle w:val="WPParagraph"/>
      </w:pPr>
      <w:r>
        <w:t xml:space="preserve">Office employees continue to work from home but the company will be review which roles can remain working at home and those will can be a hybrid mix of home and office based. The goal again is to reduce our impact on the environment by reducing travel to work by considering investing a cycle to work scheme. We also: </w:t>
      </w:r>
    </w:p>
    <w:p w14:paraId="0F9FF8D8" w14:textId="77777777" w:rsidR="00554687" w:rsidRDefault="00554687" w:rsidP="00554687">
      <w:pPr>
        <w:pStyle w:val="WPParagraph"/>
      </w:pPr>
    </w:p>
    <w:p w14:paraId="071A1DCF" w14:textId="77777777" w:rsidR="00554687" w:rsidRDefault="00554687" w:rsidP="00554687">
      <w:pPr>
        <w:pStyle w:val="WPParagraph"/>
        <w:numPr>
          <w:ilvl w:val="0"/>
          <w:numId w:val="12"/>
        </w:numPr>
      </w:pPr>
      <w:r>
        <w:t>Encourage staff to walk, cycle and car share or use public transport to get to work if possible</w:t>
      </w:r>
    </w:p>
    <w:p w14:paraId="0FF64F8A" w14:textId="77777777" w:rsidR="00554687" w:rsidRDefault="00554687" w:rsidP="00554687">
      <w:pPr>
        <w:pStyle w:val="WPParagraph"/>
        <w:numPr>
          <w:ilvl w:val="0"/>
          <w:numId w:val="12"/>
        </w:numPr>
      </w:pPr>
      <w:r>
        <w:t>Encourage staff to use greener fuels in their personal vehicles if possible</w:t>
      </w:r>
    </w:p>
    <w:p w14:paraId="77562397" w14:textId="77777777" w:rsidR="00554687" w:rsidRDefault="00554687" w:rsidP="00554687">
      <w:pPr>
        <w:pStyle w:val="WPParagraph"/>
      </w:pPr>
    </w:p>
    <w:p w14:paraId="3EA05C7B" w14:textId="77777777" w:rsidR="00554687" w:rsidRDefault="00554687" w:rsidP="00554687">
      <w:pPr>
        <w:pStyle w:val="WPParagraph"/>
        <w:rPr>
          <w:rFonts w:cs="Arial"/>
        </w:rPr>
      </w:pPr>
      <w:r>
        <w:t>Company vehicles including company hybrid cars and vans are sourced to continually reduce our carbon footprint. We are committed long-term to sourcing electric vehicles to be as energy efficient as possible.</w:t>
      </w:r>
      <w:r>
        <w:rPr>
          <w:rFonts w:cs="Arial"/>
        </w:rPr>
        <w:br/>
      </w:r>
    </w:p>
    <w:p w14:paraId="2908A1A4" w14:textId="77777777" w:rsidR="00554687" w:rsidRDefault="00554687" w:rsidP="00554687">
      <w:pPr>
        <w:pStyle w:val="WPSub-Header"/>
        <w:rPr>
          <w:rFonts w:cs="Arial"/>
        </w:rPr>
      </w:pPr>
      <w:bookmarkStart w:id="9" w:name="_Toc99461275"/>
      <w:bookmarkStart w:id="10" w:name="_Toc519238170"/>
      <w:r>
        <w:rPr>
          <w:rFonts w:cs="Arial"/>
        </w:rPr>
        <w:t>Our Community</w:t>
      </w:r>
      <w:bookmarkEnd w:id="9"/>
      <w:bookmarkEnd w:id="10"/>
    </w:p>
    <w:p w14:paraId="4B2DEAF1" w14:textId="77777777" w:rsidR="00554687" w:rsidRDefault="00554687" w:rsidP="00554687">
      <w:pPr>
        <w:pStyle w:val="WPParagraph"/>
        <w:rPr>
          <w:rFonts w:cs="Arial"/>
        </w:rPr>
      </w:pPr>
      <w:r>
        <w:rPr>
          <w:rFonts w:cs="Arial"/>
        </w:rPr>
        <w:t>We will look to strengthen relationships by supporting activities of importance to the community. We will:</w:t>
      </w:r>
    </w:p>
    <w:p w14:paraId="3B9AFBA3" w14:textId="77777777" w:rsidR="00554687" w:rsidRDefault="00554687" w:rsidP="00554687">
      <w:pPr>
        <w:pStyle w:val="WPParagraph"/>
        <w:rPr>
          <w:rFonts w:cs="Arial"/>
        </w:rPr>
      </w:pPr>
    </w:p>
    <w:p w14:paraId="43B47F1F" w14:textId="77777777" w:rsidR="00554687" w:rsidRDefault="00554687" w:rsidP="00554687">
      <w:pPr>
        <w:pStyle w:val="WP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Encourage employees to volunteer </w:t>
      </w:r>
    </w:p>
    <w:p w14:paraId="7E7D991B" w14:textId="77777777" w:rsidR="00554687" w:rsidRDefault="00554687" w:rsidP="00554687">
      <w:pPr>
        <w:pStyle w:val="WP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Look to support our marketplace with their fundraising activities where possible </w:t>
      </w:r>
    </w:p>
    <w:p w14:paraId="3367A0A3" w14:textId="77777777" w:rsidR="00554687" w:rsidRDefault="00554687" w:rsidP="00554687">
      <w:pPr>
        <w:pStyle w:val="WP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>Support the community with initiatives and events</w:t>
      </w:r>
    </w:p>
    <w:p w14:paraId="298A628F" w14:textId="77777777" w:rsidR="00554687" w:rsidRDefault="00554687" w:rsidP="00554687">
      <w:pPr>
        <w:pStyle w:val="WPParagraph"/>
        <w:numPr>
          <w:ilvl w:val="0"/>
          <w:numId w:val="13"/>
        </w:numPr>
        <w:rPr>
          <w:rFonts w:cs="Arial"/>
          <w:iCs/>
        </w:rPr>
      </w:pPr>
      <w:r>
        <w:rPr>
          <w:rFonts w:cs="Arial"/>
          <w:iCs/>
        </w:rPr>
        <w:lastRenderedPageBreak/>
        <w:t>Sponsorship of or monetary donations to: local charities, sports clubs, societies, youth groups, community centres, or anything else you feel appropriate.</w:t>
      </w:r>
    </w:p>
    <w:p w14:paraId="3CF3DD85" w14:textId="77777777" w:rsidR="00554687" w:rsidRDefault="00554687" w:rsidP="00554687">
      <w:pPr>
        <w:pStyle w:val="WPParagraph"/>
        <w:numPr>
          <w:ilvl w:val="0"/>
          <w:numId w:val="13"/>
        </w:numPr>
        <w:rPr>
          <w:rFonts w:cs="Arial"/>
          <w:iCs/>
        </w:rPr>
      </w:pPr>
      <w:r>
        <w:rPr>
          <w:rFonts w:cs="Arial"/>
          <w:iCs/>
        </w:rPr>
        <w:t>Support local charities etc. by fundraising or donating time i.e. staff participation in volunteering days.</w:t>
      </w:r>
    </w:p>
    <w:p w14:paraId="7285FB6C" w14:textId="77777777" w:rsidR="00554687" w:rsidRDefault="00554687" w:rsidP="00554687">
      <w:pPr>
        <w:pStyle w:val="WPParagraph"/>
        <w:numPr>
          <w:ilvl w:val="0"/>
          <w:numId w:val="13"/>
        </w:numPr>
        <w:rPr>
          <w:rFonts w:cs="Arial"/>
          <w:iCs/>
        </w:rPr>
      </w:pPr>
      <w:r>
        <w:rPr>
          <w:rFonts w:cs="Arial"/>
          <w:iCs/>
        </w:rPr>
        <w:t>Supporting the surrounding community by employing local people, providing apprenticeships, and talks at schools, providing work experience.</w:t>
      </w:r>
    </w:p>
    <w:p w14:paraId="190B62B6" w14:textId="77777777" w:rsidR="005C5D69" w:rsidRDefault="005C5D69" w:rsidP="005C5D69">
      <w:pPr>
        <w:pStyle w:val="WPSub-Header"/>
      </w:pPr>
    </w:p>
    <w:p w14:paraId="64D698FC" w14:textId="77777777" w:rsidR="005C5D69" w:rsidRPr="005C5D69" w:rsidRDefault="005C5D69" w:rsidP="005C5D69">
      <w:pPr>
        <w:pStyle w:val="WPSub-Header"/>
      </w:pPr>
    </w:p>
    <w:p w14:paraId="17B7F695" w14:textId="77777777" w:rsidR="009650DD" w:rsidRDefault="00943580" w:rsidP="005C5D69">
      <w:r w:rsidRPr="005C5D69">
        <w:rPr>
          <w:rFonts w:asciiTheme="majorHAnsi" w:hAnsiTheme="majorHAnsi" w:cstheme="majorHAnsi"/>
        </w:rPr>
        <w:br/>
      </w:r>
    </w:p>
    <w:p w14:paraId="077B6F59" w14:textId="77777777" w:rsidR="009650DD" w:rsidRDefault="009650DD" w:rsidP="00E62B70"/>
    <w:p w14:paraId="256B6C2C" w14:textId="77777777" w:rsidR="009650DD" w:rsidRPr="009650DD" w:rsidRDefault="009650DD" w:rsidP="00E62B70"/>
    <w:p w14:paraId="2521885C" w14:textId="77777777" w:rsidR="00E62B70" w:rsidRDefault="00E62B70"/>
    <w:sectPr w:rsidR="00E62B70" w:rsidSect="004C5544">
      <w:headerReference w:type="default" r:id="rId11"/>
      <w:footerReference w:type="default" r:id="rId12"/>
      <w:headerReference w:type="first" r:id="rId13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36263" w14:textId="77777777" w:rsidR="00554687" w:rsidRDefault="00554687" w:rsidP="004C5544">
      <w:r>
        <w:separator/>
      </w:r>
    </w:p>
  </w:endnote>
  <w:endnote w:type="continuationSeparator" w:id="0">
    <w:p w14:paraId="780039B3" w14:textId="77777777" w:rsidR="00554687" w:rsidRDefault="00554687" w:rsidP="004C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611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6FE91" w14:textId="77777777" w:rsidR="004C5544" w:rsidRDefault="004C55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6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2D107C6" w14:textId="77777777" w:rsidR="004C5544" w:rsidRDefault="004C5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80C1E" w14:textId="77777777" w:rsidR="00554687" w:rsidRDefault="00554687" w:rsidP="004C5544">
      <w:r>
        <w:separator/>
      </w:r>
    </w:p>
  </w:footnote>
  <w:footnote w:type="continuationSeparator" w:id="0">
    <w:p w14:paraId="088823CF" w14:textId="77777777" w:rsidR="00554687" w:rsidRDefault="00554687" w:rsidP="004C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2F838" w14:textId="77777777" w:rsidR="004C5544" w:rsidRDefault="004C5544">
    <w:pPr>
      <w:pStyle w:val="Header"/>
    </w:pPr>
  </w:p>
  <w:p w14:paraId="1D795237" w14:textId="77777777" w:rsidR="004C5544" w:rsidRDefault="004C55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44858" w14:textId="77777777" w:rsidR="00912EE0" w:rsidRDefault="00912EE0">
    <w:pPr>
      <w:pStyle w:val="Header"/>
      <w:rPr>
        <w:noProof/>
        <w:lang w:eastAsia="en-GB"/>
      </w:rPr>
    </w:pPr>
  </w:p>
  <w:p w14:paraId="5018448A" w14:textId="77777777" w:rsidR="004C5544" w:rsidRDefault="00912EE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7B33F56" wp14:editId="42919418">
          <wp:simplePos x="0" y="0"/>
          <wp:positionH relativeFrom="margin">
            <wp:posOffset>3860800</wp:posOffset>
          </wp:positionH>
          <wp:positionV relativeFrom="margin">
            <wp:posOffset>-504825</wp:posOffset>
          </wp:positionV>
          <wp:extent cx="2340000" cy="925882"/>
          <wp:effectExtent l="0" t="0" r="3175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ghtman&amp;parrish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925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40A71"/>
    <w:multiLevelType w:val="hybridMultilevel"/>
    <w:tmpl w:val="A6963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1245D"/>
    <w:multiLevelType w:val="hybridMultilevel"/>
    <w:tmpl w:val="7C94C616"/>
    <w:lvl w:ilvl="0" w:tplc="7CFC52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EB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F1A02"/>
    <w:multiLevelType w:val="hybridMultilevel"/>
    <w:tmpl w:val="C6702BBE"/>
    <w:lvl w:ilvl="0" w:tplc="7CFC5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6EB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D44E12"/>
    <w:multiLevelType w:val="hybridMultilevel"/>
    <w:tmpl w:val="9808EE16"/>
    <w:lvl w:ilvl="0" w:tplc="7CFC5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6EB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F7323B"/>
    <w:multiLevelType w:val="hybridMultilevel"/>
    <w:tmpl w:val="71345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E2CF8"/>
    <w:multiLevelType w:val="hybridMultilevel"/>
    <w:tmpl w:val="AE687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E70F6"/>
    <w:multiLevelType w:val="hybridMultilevel"/>
    <w:tmpl w:val="D36C5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E1AFC"/>
    <w:multiLevelType w:val="hybridMultilevel"/>
    <w:tmpl w:val="EAD445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06F66"/>
    <w:multiLevelType w:val="hybridMultilevel"/>
    <w:tmpl w:val="E57C626A"/>
    <w:lvl w:ilvl="0" w:tplc="7CFC52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EB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C79B9"/>
    <w:multiLevelType w:val="hybridMultilevel"/>
    <w:tmpl w:val="EAD445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95607"/>
    <w:multiLevelType w:val="hybridMultilevel"/>
    <w:tmpl w:val="2EC007DA"/>
    <w:lvl w:ilvl="0" w:tplc="7CFC52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EB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45913"/>
    <w:multiLevelType w:val="hybridMultilevel"/>
    <w:tmpl w:val="F752B2A8"/>
    <w:lvl w:ilvl="0" w:tplc="7CFC52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EB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12857"/>
    <w:multiLevelType w:val="hybridMultilevel"/>
    <w:tmpl w:val="A39AC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87"/>
    <w:rsid w:val="00144F87"/>
    <w:rsid w:val="00174F56"/>
    <w:rsid w:val="0021776E"/>
    <w:rsid w:val="00256228"/>
    <w:rsid w:val="00283945"/>
    <w:rsid w:val="00283B7D"/>
    <w:rsid w:val="003716C5"/>
    <w:rsid w:val="003B287B"/>
    <w:rsid w:val="004C5544"/>
    <w:rsid w:val="0050060B"/>
    <w:rsid w:val="00554687"/>
    <w:rsid w:val="005C3A3D"/>
    <w:rsid w:val="005C5D69"/>
    <w:rsid w:val="005F20E0"/>
    <w:rsid w:val="0071104C"/>
    <w:rsid w:val="007579BE"/>
    <w:rsid w:val="00791BC8"/>
    <w:rsid w:val="007E6FF1"/>
    <w:rsid w:val="008652AA"/>
    <w:rsid w:val="0088009E"/>
    <w:rsid w:val="008F4478"/>
    <w:rsid w:val="00912EE0"/>
    <w:rsid w:val="00943580"/>
    <w:rsid w:val="00955E1B"/>
    <w:rsid w:val="009650DD"/>
    <w:rsid w:val="00967113"/>
    <w:rsid w:val="009A107B"/>
    <w:rsid w:val="00A472F0"/>
    <w:rsid w:val="00A74CAC"/>
    <w:rsid w:val="00AA2880"/>
    <w:rsid w:val="00AE1DCA"/>
    <w:rsid w:val="00B11C86"/>
    <w:rsid w:val="00D252DA"/>
    <w:rsid w:val="00D6243A"/>
    <w:rsid w:val="00D67EFA"/>
    <w:rsid w:val="00D85CED"/>
    <w:rsid w:val="00DB4AB3"/>
    <w:rsid w:val="00DB62AB"/>
    <w:rsid w:val="00E23CC7"/>
    <w:rsid w:val="00E62B70"/>
    <w:rsid w:val="00E87CED"/>
    <w:rsid w:val="00E90540"/>
    <w:rsid w:val="00F00F16"/>
    <w:rsid w:val="00F3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38FDC"/>
  <w14:defaultImageDpi w14:val="32767"/>
  <w15:chartTrackingRefBased/>
  <w15:docId w15:val="{04A4B4E8-AE6F-4309-AD61-C1C9EEEB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50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528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0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528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2B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2B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650DD"/>
    <w:rPr>
      <w:rFonts w:asciiTheme="majorHAnsi" w:eastAsiaTheme="majorEastAsia" w:hAnsiTheme="majorHAnsi" w:cstheme="majorBidi"/>
      <w:color w:val="00528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50DD"/>
    <w:rPr>
      <w:rFonts w:asciiTheme="majorHAnsi" w:eastAsiaTheme="majorEastAsia" w:hAnsiTheme="majorHAnsi" w:cstheme="majorBidi"/>
      <w:color w:val="005288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83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283B7D"/>
    <w:tblPr>
      <w:tblStyleRowBandSize w:val="1"/>
      <w:tblStyleColBandSize w:val="1"/>
      <w:tblBorders>
        <w:top w:val="single" w:sz="4" w:space="0" w:color="3AB0FF" w:themeColor="accent1" w:themeTint="99"/>
        <w:left w:val="single" w:sz="4" w:space="0" w:color="3AB0FF" w:themeColor="accent1" w:themeTint="99"/>
        <w:bottom w:val="single" w:sz="4" w:space="0" w:color="3AB0FF" w:themeColor="accent1" w:themeTint="99"/>
        <w:right w:val="single" w:sz="4" w:space="0" w:color="3AB0FF" w:themeColor="accent1" w:themeTint="99"/>
        <w:insideH w:val="single" w:sz="4" w:space="0" w:color="3AB0FF" w:themeColor="accent1" w:themeTint="99"/>
        <w:insideV w:val="single" w:sz="4" w:space="0" w:color="3AB0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EB6" w:themeColor="accent1"/>
          <w:left w:val="single" w:sz="4" w:space="0" w:color="006EB6" w:themeColor="accent1"/>
          <w:bottom w:val="single" w:sz="4" w:space="0" w:color="006EB6" w:themeColor="accent1"/>
          <w:right w:val="single" w:sz="4" w:space="0" w:color="006EB6" w:themeColor="accent1"/>
          <w:insideH w:val="nil"/>
          <w:insideV w:val="nil"/>
        </w:tcBorders>
        <w:shd w:val="clear" w:color="auto" w:fill="006EB6" w:themeFill="accent1"/>
      </w:tcPr>
    </w:tblStylePr>
    <w:tblStylePr w:type="lastRow">
      <w:rPr>
        <w:b/>
        <w:bCs/>
      </w:rPr>
      <w:tblPr/>
      <w:tcPr>
        <w:tcBorders>
          <w:top w:val="double" w:sz="4" w:space="0" w:color="006E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FF" w:themeFill="accent1" w:themeFillTint="33"/>
      </w:tcPr>
    </w:tblStylePr>
    <w:tblStylePr w:type="band1Horz">
      <w:tblPr/>
      <w:tcPr>
        <w:shd w:val="clear" w:color="auto" w:fill="BDE4FF" w:themeFill="accent1" w:themeFillTint="33"/>
      </w:tcPr>
    </w:tblStylePr>
  </w:style>
  <w:style w:type="paragraph" w:styleId="ListParagraph">
    <w:name w:val="List Paragraph"/>
    <w:basedOn w:val="Normal"/>
    <w:uiPriority w:val="1"/>
    <w:qFormat/>
    <w:rsid w:val="00D624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0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5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5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5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5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540"/>
    <w:rPr>
      <w:rFonts w:ascii="Segoe UI" w:hAnsi="Segoe UI" w:cs="Segoe UI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912EE0"/>
    <w:pPr>
      <w:spacing w:after="100"/>
      <w:ind w:left="240"/>
    </w:pPr>
    <w:rPr>
      <w:rFonts w:ascii="Arial" w:hAnsi="Arial"/>
      <w:color w:val="5B677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912EE0"/>
    <w:pPr>
      <w:spacing w:after="100"/>
    </w:pPr>
    <w:rPr>
      <w:rFonts w:ascii="Arial" w:hAnsi="Arial"/>
      <w:color w:val="5B6770" w:themeColor="text1"/>
    </w:rPr>
  </w:style>
  <w:style w:type="character" w:styleId="Hyperlink">
    <w:name w:val="Hyperlink"/>
    <w:basedOn w:val="DefaultParagraphFont"/>
    <w:uiPriority w:val="99"/>
    <w:unhideWhenUsed/>
    <w:rsid w:val="004C5544"/>
    <w:rPr>
      <w:color w:val="006EB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55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544"/>
  </w:style>
  <w:style w:type="paragraph" w:styleId="Footer">
    <w:name w:val="footer"/>
    <w:basedOn w:val="Normal"/>
    <w:link w:val="FooterChar"/>
    <w:uiPriority w:val="99"/>
    <w:unhideWhenUsed/>
    <w:rsid w:val="004C55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544"/>
  </w:style>
  <w:style w:type="paragraph" w:customStyle="1" w:styleId="Sub-Header">
    <w:name w:val="Sub-Header"/>
    <w:basedOn w:val="Heading2"/>
    <w:link w:val="Sub-HeaderChar"/>
    <w:rsid w:val="005C5D69"/>
    <w:rPr>
      <w:b/>
      <w:color w:val="721F63"/>
      <w:sz w:val="32"/>
    </w:rPr>
  </w:style>
  <w:style w:type="paragraph" w:customStyle="1" w:styleId="WPSub-Header">
    <w:name w:val="W&amp;P Sub-Header"/>
    <w:basedOn w:val="Heading2"/>
    <w:link w:val="WPSub-HeaderChar"/>
    <w:qFormat/>
    <w:rsid w:val="00912EE0"/>
    <w:rPr>
      <w:rFonts w:ascii="Arial" w:hAnsi="Arial"/>
      <w:b/>
      <w:color w:val="869CAE" w:themeColor="accent2"/>
    </w:rPr>
  </w:style>
  <w:style w:type="character" w:customStyle="1" w:styleId="Sub-HeaderChar">
    <w:name w:val="Sub-Header Char"/>
    <w:basedOn w:val="Heading2Char"/>
    <w:link w:val="Sub-Header"/>
    <w:rsid w:val="005C5D69"/>
    <w:rPr>
      <w:rFonts w:asciiTheme="majorHAnsi" w:eastAsiaTheme="majorEastAsia" w:hAnsiTheme="majorHAnsi" w:cstheme="majorBidi"/>
      <w:b/>
      <w:color w:val="721F63"/>
      <w:sz w:val="32"/>
      <w:szCs w:val="26"/>
    </w:rPr>
  </w:style>
  <w:style w:type="paragraph" w:customStyle="1" w:styleId="WPHeader">
    <w:name w:val="W&amp;P Header"/>
    <w:basedOn w:val="Heading1"/>
    <w:link w:val="WPHeaderChar"/>
    <w:qFormat/>
    <w:rsid w:val="00912EE0"/>
    <w:rPr>
      <w:rFonts w:ascii="Arial" w:hAnsi="Arial"/>
      <w:b/>
      <w:color w:val="006EB6"/>
      <w:sz w:val="28"/>
    </w:rPr>
  </w:style>
  <w:style w:type="character" w:customStyle="1" w:styleId="WPSub-HeaderChar">
    <w:name w:val="W&amp;P Sub-Header Char"/>
    <w:basedOn w:val="Heading2Char"/>
    <w:link w:val="WPSub-Header"/>
    <w:rsid w:val="00912EE0"/>
    <w:rPr>
      <w:rFonts w:ascii="Arial" w:eastAsiaTheme="majorEastAsia" w:hAnsi="Arial" w:cstheme="majorBidi"/>
      <w:b/>
      <w:color w:val="869CAE" w:themeColor="accent2"/>
      <w:sz w:val="26"/>
      <w:szCs w:val="26"/>
    </w:rPr>
  </w:style>
  <w:style w:type="paragraph" w:customStyle="1" w:styleId="WPParagraph">
    <w:name w:val="W&amp;P Paragraph"/>
    <w:basedOn w:val="Normal"/>
    <w:link w:val="WPParagraphChar"/>
    <w:qFormat/>
    <w:rsid w:val="00912EE0"/>
    <w:rPr>
      <w:rFonts w:ascii="Arial" w:hAnsi="Arial" w:cstheme="majorHAnsi"/>
      <w:color w:val="5B6770" w:themeColor="text1"/>
    </w:rPr>
  </w:style>
  <w:style w:type="character" w:customStyle="1" w:styleId="WPHeaderChar">
    <w:name w:val="W&amp;P Header Char"/>
    <w:basedOn w:val="Heading1Char"/>
    <w:link w:val="WPHeader"/>
    <w:rsid w:val="00912EE0"/>
    <w:rPr>
      <w:rFonts w:ascii="Arial" w:eastAsiaTheme="majorEastAsia" w:hAnsi="Arial" w:cstheme="majorBidi"/>
      <w:b/>
      <w:color w:val="006EB6"/>
      <w:sz w:val="28"/>
      <w:szCs w:val="32"/>
    </w:rPr>
  </w:style>
  <w:style w:type="paragraph" w:customStyle="1" w:styleId="WPTitle">
    <w:name w:val="W&amp;P Title"/>
    <w:basedOn w:val="Title"/>
    <w:link w:val="WPTitleChar"/>
    <w:qFormat/>
    <w:rsid w:val="00912EE0"/>
    <w:rPr>
      <w:rFonts w:ascii="Arial" w:hAnsi="Arial"/>
      <w:b/>
      <w:color w:val="006EB6"/>
      <w:sz w:val="36"/>
    </w:rPr>
  </w:style>
  <w:style w:type="character" w:customStyle="1" w:styleId="WPParagraphChar">
    <w:name w:val="W&amp;P Paragraph Char"/>
    <w:basedOn w:val="DefaultParagraphFont"/>
    <w:link w:val="WPParagraph"/>
    <w:rsid w:val="00912EE0"/>
    <w:rPr>
      <w:rFonts w:ascii="Arial" w:hAnsi="Arial" w:cstheme="majorHAnsi"/>
      <w:color w:val="5B6770" w:themeColor="text1"/>
    </w:rPr>
  </w:style>
  <w:style w:type="paragraph" w:customStyle="1" w:styleId="WPSub-Title">
    <w:name w:val="W&amp;P Sub-Title"/>
    <w:basedOn w:val="Title"/>
    <w:link w:val="WPSub-TitleChar"/>
    <w:qFormat/>
    <w:rsid w:val="005C5D69"/>
    <w:rPr>
      <w:sz w:val="28"/>
    </w:rPr>
  </w:style>
  <w:style w:type="character" w:customStyle="1" w:styleId="WPTitleChar">
    <w:name w:val="W&amp;P Title Char"/>
    <w:basedOn w:val="TitleChar"/>
    <w:link w:val="WPTitle"/>
    <w:rsid w:val="00912EE0"/>
    <w:rPr>
      <w:rFonts w:ascii="Arial" w:eastAsiaTheme="majorEastAsia" w:hAnsi="Arial" w:cstheme="majorBidi"/>
      <w:b/>
      <w:color w:val="006EB6"/>
      <w:spacing w:val="-10"/>
      <w:kern w:val="28"/>
      <w:sz w:val="36"/>
      <w:szCs w:val="56"/>
    </w:rPr>
  </w:style>
  <w:style w:type="character" w:customStyle="1" w:styleId="WPSub-TitleChar">
    <w:name w:val="W&amp;P Sub-Title Char"/>
    <w:basedOn w:val="TitleChar"/>
    <w:link w:val="WPSub-Title"/>
    <w:rsid w:val="005C5D69"/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12EE0"/>
    <w:pPr>
      <w:spacing w:after="100"/>
      <w:ind w:left="480"/>
    </w:pPr>
    <w:rPr>
      <w:rFonts w:ascii="Arial" w:hAnsi="Arial"/>
      <w:color w:val="5B677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ap.w-p.co.uk\shared\templates\X0078%20Word%20Document%20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Wightman &amp; Parrish">
      <a:dk1>
        <a:srgbClr val="5B6770"/>
      </a:dk1>
      <a:lt1>
        <a:sysClr val="window" lastClr="FFFFFF"/>
      </a:lt1>
      <a:dk2>
        <a:srgbClr val="006EB6"/>
      </a:dk2>
      <a:lt2>
        <a:srgbClr val="FFFFFF"/>
      </a:lt2>
      <a:accent1>
        <a:srgbClr val="006EB6"/>
      </a:accent1>
      <a:accent2>
        <a:srgbClr val="869CAE"/>
      </a:accent2>
      <a:accent3>
        <a:srgbClr val="F1C459"/>
      </a:accent3>
      <a:accent4>
        <a:srgbClr val="68478D"/>
      </a:accent4>
      <a:accent5>
        <a:srgbClr val="006272"/>
      </a:accent5>
      <a:accent6>
        <a:srgbClr val="658D1B"/>
      </a:accent6>
      <a:hlink>
        <a:srgbClr val="006EB6"/>
      </a:hlink>
      <a:folHlink>
        <a:srgbClr val="68478D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A5C86FFC65C4D96E33BC26BA708C6" ma:contentTypeVersion="14" ma:contentTypeDescription="Create a new document." ma:contentTypeScope="" ma:versionID="89540206044961dd8d9cc75956ab2b80">
  <xsd:schema xmlns:xsd="http://www.w3.org/2001/XMLSchema" xmlns:xs="http://www.w3.org/2001/XMLSchema" xmlns:p="http://schemas.microsoft.com/office/2006/metadata/properties" xmlns:ns3="5ef1097a-37d9-4944-a0b6-ad5ff6bcc4a0" xmlns:ns4="d36f62d2-c95a-42f3-b924-a0d95c4674e9" targetNamespace="http://schemas.microsoft.com/office/2006/metadata/properties" ma:root="true" ma:fieldsID="35dda4406f9c97611684700caedf2ec7" ns3:_="" ns4:_="">
    <xsd:import namespace="5ef1097a-37d9-4944-a0b6-ad5ff6bcc4a0"/>
    <xsd:import namespace="d36f62d2-c95a-42f3-b924-a0d95c4674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1097a-37d9-4944-a0b6-ad5ff6bcc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f62d2-c95a-42f3-b924-a0d95c4674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594AE-67E8-4D2B-A37E-BF7AC5281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1097a-37d9-4944-a0b6-ad5ff6bcc4a0"/>
    <ds:schemaRef ds:uri="d36f62d2-c95a-42f3-b924-a0d95c467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7C0492-82A4-4E81-9946-247C59CA7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51E1B-A8AE-47D9-B46A-6932A72E3C8D}">
  <ds:schemaRefs>
    <ds:schemaRef ds:uri="d36f62d2-c95a-42f3-b924-a0d95c4674e9"/>
    <ds:schemaRef ds:uri="5ef1097a-37d9-4944-a0b6-ad5ff6bcc4a0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6791B92-E73A-48F6-8899-43DE009A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X0078 Word Document Template 2018</Template>
  <TotalTime>3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Wightman &amp; Parrish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Goatcher</dc:creator>
  <cp:keywords/>
  <dc:description/>
  <cp:lastModifiedBy>Isobel Goatcher</cp:lastModifiedBy>
  <cp:revision>1</cp:revision>
  <dcterms:created xsi:type="dcterms:W3CDTF">2022-06-28T13:29:00Z</dcterms:created>
  <dcterms:modified xsi:type="dcterms:W3CDTF">2022-06-28T13:32:00Z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0x0101002F5A5C86FFC65C4D96E33BC26BA708C6</vt:lpwstr>
  </property>
</Properties>
</file>